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375573" w14:paraId="1279974B" w14:textId="77777777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pPr w:leftFromText="180" w:rightFromText="180" w:horzAnchor="margin" w:tblpY="318"/>
              <w:tblOverlap w:val="never"/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375573" w14:paraId="5B2DFB1B" w14:textId="77777777" w:rsidTr="0053591B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14:paraId="71BC2D97" w14:textId="77777777" w:rsidR="00375573" w:rsidRDefault="0053591B"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70DA5974" wp14:editId="03A69E3F">
                        <wp:extent cx="4114800" cy="4337685"/>
                        <wp:effectExtent l="0" t="0" r="0" b="5715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Circle-of-People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24981" cy="43484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75573" w14:paraId="4BF9F91A" w14:textId="77777777" w:rsidTr="0031264E">
              <w:trPr>
                <w:trHeight w:hRule="exact" w:val="6570"/>
              </w:trPr>
              <w:tc>
                <w:tcPr>
                  <w:tcW w:w="7200" w:type="dxa"/>
                </w:tcPr>
                <w:p w14:paraId="0E072164" w14:textId="07F7A571" w:rsidR="00375573" w:rsidRPr="001233C3" w:rsidRDefault="000659AD">
                  <w:pPr>
                    <w:pStyle w:val="Subtitle"/>
                    <w:rPr>
                      <w:sz w:val="72"/>
                      <w:szCs w:val="72"/>
                    </w:rPr>
                  </w:pPr>
                  <w:r w:rsidRPr="001233C3">
                    <w:rPr>
                      <w:sz w:val="72"/>
                      <w:szCs w:val="72"/>
                    </w:rPr>
                    <w:t>March 2</w:t>
                  </w:r>
                  <w:r w:rsidR="000C65DF">
                    <w:rPr>
                      <w:sz w:val="72"/>
                      <w:szCs w:val="72"/>
                    </w:rPr>
                    <w:t>5</w:t>
                  </w:r>
                  <w:r w:rsidR="001233C3" w:rsidRPr="001233C3">
                    <w:rPr>
                      <w:sz w:val="72"/>
                      <w:szCs w:val="72"/>
                    </w:rPr>
                    <w:t>, 201</w:t>
                  </w:r>
                  <w:r w:rsidR="000C65DF">
                    <w:rPr>
                      <w:sz w:val="72"/>
                      <w:szCs w:val="72"/>
                    </w:rPr>
                    <w:t>8</w:t>
                  </w:r>
                  <w:r w:rsidR="007A0202" w:rsidRPr="001233C3">
                    <w:rPr>
                      <w:sz w:val="72"/>
                      <w:szCs w:val="72"/>
                    </w:rPr>
                    <w:t xml:space="preserve"> </w:t>
                  </w:r>
                </w:p>
                <w:p w14:paraId="42989FFE" w14:textId="6B49CF0D" w:rsidR="00375573" w:rsidRDefault="0053591B">
                  <w:pPr>
                    <w:pStyle w:val="Title"/>
                  </w:pPr>
                  <w:r>
                    <w:t xml:space="preserve">District 11 </w:t>
                  </w:r>
                  <w:r w:rsidR="000C65DF">
                    <w:t>Workshop</w:t>
                  </w:r>
                </w:p>
                <w:p w14:paraId="061DD337" w14:textId="413CA1FA" w:rsidR="0031264E" w:rsidRPr="0031264E" w:rsidRDefault="00691A62" w:rsidP="0031264E">
                  <w:pPr>
                    <w:pStyle w:val="Heading1"/>
                    <w:rPr>
                      <w:color w:val="97C83C" w:themeColor="accent2"/>
                      <w:sz w:val="72"/>
                      <w:szCs w:val="72"/>
                    </w:rPr>
                  </w:pPr>
                  <w:r>
                    <w:rPr>
                      <w:color w:val="97C83C" w:themeColor="accent2"/>
                      <w:sz w:val="72"/>
                      <w:szCs w:val="72"/>
                    </w:rPr>
                    <w:t>Sunday 2:00-4:</w:t>
                  </w:r>
                  <w:r w:rsidR="000659AD">
                    <w:rPr>
                      <w:color w:val="97C83C" w:themeColor="accent2"/>
                      <w:sz w:val="72"/>
                      <w:szCs w:val="72"/>
                    </w:rPr>
                    <w:t>00</w:t>
                  </w:r>
                </w:p>
                <w:p w14:paraId="2D069E35" w14:textId="77777777" w:rsidR="0031264E" w:rsidRDefault="0031264E" w:rsidP="0031264E">
                  <w:pPr>
                    <w:pStyle w:val="Heading1"/>
                    <w:jc w:val="center"/>
                    <w:rPr>
                      <w:sz w:val="56"/>
                      <w:szCs w:val="56"/>
                    </w:rPr>
                  </w:pPr>
                </w:p>
                <w:p w14:paraId="21F19551" w14:textId="09235F2B" w:rsidR="007A0202" w:rsidRPr="00DE33E7" w:rsidRDefault="0031264E" w:rsidP="0031264E">
                  <w:pPr>
                    <w:pStyle w:val="Heading1"/>
                    <w:jc w:val="center"/>
                    <w:rPr>
                      <w:sz w:val="72"/>
                      <w:szCs w:val="72"/>
                    </w:rPr>
                  </w:pPr>
                  <w:r w:rsidRPr="00E30BCC">
                    <w:rPr>
                      <w:color w:val="0070C0"/>
                      <w:sz w:val="72"/>
                      <w:szCs w:val="72"/>
                    </w:rPr>
                    <w:t>“When I Got Busy, I Got Better!”</w:t>
                  </w:r>
                </w:p>
              </w:tc>
            </w:tr>
            <w:tr w:rsidR="00375573" w14:paraId="65DD5A7E" w14:textId="77777777" w:rsidTr="0053591B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14:paraId="4FD62885" w14:textId="44034FC3" w:rsidR="00375573" w:rsidRDefault="00375573"/>
              </w:tc>
            </w:tr>
          </w:tbl>
          <w:p w14:paraId="77E58E5A" w14:textId="750076FC" w:rsidR="00375573" w:rsidRDefault="0031264E">
            <w:r>
              <w:rPr>
                <w:noProof/>
                <w:lang w:eastAsia="en-US"/>
              </w:rPr>
              <w:drawing>
                <wp:inline distT="0" distB="0" distL="0" distR="0" wp14:anchorId="2DE18A86" wp14:editId="408BFC97">
                  <wp:extent cx="1124585" cy="914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l-Anon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58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14:paraId="3C931931" w14:textId="77777777" w:rsidR="00375573" w:rsidRDefault="00375573"/>
        </w:tc>
        <w:tc>
          <w:tcPr>
            <w:tcW w:w="3456" w:type="dxa"/>
          </w:tcPr>
          <w:p w14:paraId="4E58EEAF" w14:textId="77777777" w:rsidR="00E9710D" w:rsidRDefault="00E9710D"/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375573" w14:paraId="7022F2AB" w14:textId="77777777" w:rsidTr="00E9710D">
              <w:trPr>
                <w:trHeight w:hRule="exact" w:val="10800"/>
              </w:trPr>
              <w:tc>
                <w:tcPr>
                  <w:tcW w:w="3456" w:type="dxa"/>
                  <w:shd w:val="clear" w:color="auto" w:fill="97C83C" w:themeFill="accent2"/>
                  <w:vAlign w:val="center"/>
                </w:tcPr>
                <w:p w14:paraId="723A486F" w14:textId="77777777" w:rsidR="00375573" w:rsidRDefault="007A0202" w:rsidP="00E9710D">
                  <w:pPr>
                    <w:pStyle w:val="Heading2"/>
                  </w:pPr>
                  <w:r>
                    <w:t>Meet other groups and members in your District</w:t>
                  </w:r>
                </w:p>
                <w:p w14:paraId="40F9D025" w14:textId="77777777" w:rsidR="00375573" w:rsidRDefault="00375573">
                  <w:pPr>
                    <w:pStyle w:val="Line"/>
                  </w:pPr>
                </w:p>
                <w:p w14:paraId="4AB3052A" w14:textId="77777777" w:rsidR="00375573" w:rsidRDefault="007A0202">
                  <w:pPr>
                    <w:pStyle w:val="Heading2"/>
                  </w:pPr>
                  <w:r>
                    <w:t>Learn how your District needs you!</w:t>
                  </w:r>
                </w:p>
                <w:p w14:paraId="50DA0169" w14:textId="77777777" w:rsidR="00375573" w:rsidRDefault="00375573">
                  <w:pPr>
                    <w:pStyle w:val="Line"/>
                  </w:pPr>
                </w:p>
                <w:p w14:paraId="5674FB3A" w14:textId="77777777" w:rsidR="00375573" w:rsidRDefault="007A0202">
                  <w:pPr>
                    <w:pStyle w:val="Heading2"/>
                  </w:pPr>
                  <w:r>
                    <w:t>Delicious Snacks</w:t>
                  </w:r>
                </w:p>
                <w:p w14:paraId="60D6B0FE" w14:textId="77777777" w:rsidR="00375573" w:rsidRDefault="00375573">
                  <w:pPr>
                    <w:pStyle w:val="Line"/>
                  </w:pPr>
                </w:p>
                <w:p w14:paraId="2750E0B5" w14:textId="1F88C955" w:rsidR="00375573" w:rsidRDefault="00E9710D">
                  <w:pPr>
                    <w:pStyle w:val="Heading2"/>
                  </w:pPr>
                  <w:r>
                    <w:t>Learn about the Al-Anon Service Structure</w:t>
                  </w:r>
                </w:p>
                <w:p w14:paraId="31048553" w14:textId="77777777" w:rsidR="004208A5" w:rsidRPr="004208A5" w:rsidRDefault="004208A5" w:rsidP="004208A5">
                  <w:pPr>
                    <w:pStyle w:val="Line"/>
                  </w:pPr>
                </w:p>
                <w:p w14:paraId="094AB803" w14:textId="592211C1" w:rsidR="00375573" w:rsidRDefault="004208A5" w:rsidP="00E9710D">
                  <w:pPr>
                    <w:pStyle w:val="Heading2"/>
                  </w:pPr>
                  <w:r>
                    <w:t>Hear various spea</w:t>
                  </w:r>
                  <w:r w:rsidR="00E9710D">
                    <w:t>kers share their experience, strength, and hope!</w:t>
                  </w:r>
                </w:p>
                <w:p w14:paraId="128213D9" w14:textId="77777777" w:rsidR="007A0202" w:rsidRPr="007A0202" w:rsidRDefault="007A0202" w:rsidP="007A0202">
                  <w:pPr>
                    <w:pStyle w:val="Line"/>
                  </w:pPr>
                  <w:r>
                    <w:t>f</w:t>
                  </w:r>
                </w:p>
                <w:p w14:paraId="23402D9F" w14:textId="77777777" w:rsidR="007A0202" w:rsidRPr="007A0202" w:rsidRDefault="007A0202" w:rsidP="007A0202">
                  <w:pPr>
                    <w:pStyle w:val="Line"/>
                  </w:pPr>
                </w:p>
              </w:tc>
            </w:tr>
            <w:tr w:rsidR="00375573" w14:paraId="16F066E0" w14:textId="77777777" w:rsidTr="00E9710D">
              <w:trPr>
                <w:trHeight w:hRule="exact" w:val="144"/>
              </w:trPr>
              <w:tc>
                <w:tcPr>
                  <w:tcW w:w="3456" w:type="dxa"/>
                </w:tcPr>
                <w:p w14:paraId="07C47606" w14:textId="77777777" w:rsidR="00375573" w:rsidRDefault="00375573"/>
              </w:tc>
            </w:tr>
            <w:tr w:rsidR="00375573" w14:paraId="548F907E" w14:textId="77777777" w:rsidTr="00E9710D">
              <w:trPr>
                <w:trHeight w:hRule="exact" w:val="3456"/>
              </w:trPr>
              <w:tc>
                <w:tcPr>
                  <w:tcW w:w="3456" w:type="dxa"/>
                  <w:shd w:val="clear" w:color="auto" w:fill="E03177" w:themeFill="accent1"/>
                  <w:vAlign w:val="center"/>
                </w:tcPr>
                <w:p w14:paraId="1FA756AD" w14:textId="77777777" w:rsidR="00375573" w:rsidRPr="00E9710D" w:rsidRDefault="000659AD">
                  <w:pPr>
                    <w:pStyle w:val="Heading3"/>
                    <w:rPr>
                      <w:sz w:val="20"/>
                      <w:szCs w:val="20"/>
                    </w:rPr>
                  </w:pPr>
                  <w:r w:rsidRPr="00E9710D">
                    <w:rPr>
                      <w:sz w:val="20"/>
                      <w:szCs w:val="20"/>
                    </w:rPr>
                    <w:t>King of Glory Lutheran Church</w:t>
                  </w:r>
                </w:p>
                <w:p w14:paraId="71B4E045" w14:textId="66E87832" w:rsidR="00375573" w:rsidRDefault="000D1E62">
                  <w:pPr>
                    <w:pStyle w:val="ContactInfo"/>
                  </w:pPr>
                  <w:sdt>
                    <w:sdtPr>
                      <w:rPr>
                        <w:sz w:val="20"/>
                        <w:szCs w:val="20"/>
                      </w:rPr>
                      <w:id w:val="857003158"/>
                      <w:placeholder>
                        <w:docPart w:val="594B40738F324A9C8817D78998EDF5B7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0659AD" w:rsidRPr="000D1E62">
                        <w:rPr>
                          <w:sz w:val="20"/>
                          <w:szCs w:val="20"/>
                        </w:rPr>
                        <w:t>6411 LBJ Freeway</w:t>
                      </w:r>
                      <w:r w:rsidR="000659AD" w:rsidRPr="000D1E62">
                        <w:rPr>
                          <w:sz w:val="20"/>
                          <w:szCs w:val="20"/>
                        </w:rPr>
                        <w:br/>
                        <w:t>(Hwy 635)</w:t>
                      </w:r>
                      <w:r w:rsidR="000659AD" w:rsidRPr="000D1E62">
                        <w:rPr>
                          <w:sz w:val="20"/>
                          <w:szCs w:val="20"/>
                        </w:rPr>
                        <w:br/>
                      </w:r>
                      <w:r w:rsidR="00D202AC" w:rsidRPr="000D1E62">
                        <w:rPr>
                          <w:sz w:val="20"/>
                          <w:szCs w:val="20"/>
                        </w:rPr>
                        <w:t>Dallas, TX</w:t>
                      </w:r>
                      <w:r w:rsidR="00293CDB" w:rsidRPr="000D1E62">
                        <w:rPr>
                          <w:sz w:val="20"/>
                          <w:szCs w:val="20"/>
                        </w:rPr>
                        <w:t xml:space="preserve"> 75235</w:t>
                      </w:r>
                      <w:r w:rsidR="00E9710D" w:rsidRPr="000D1E62">
                        <w:rPr>
                          <w:sz w:val="20"/>
                          <w:szCs w:val="20"/>
                        </w:rPr>
                        <w:br/>
                      </w:r>
                      <w:r w:rsidR="00E9710D" w:rsidRPr="000D1E62">
                        <w:rPr>
                          <w:sz w:val="20"/>
                          <w:szCs w:val="20"/>
                        </w:rPr>
                        <w:br/>
                        <w:t>Fellowship Hall (Lower Level)</w:t>
                      </w:r>
                    </w:sdtContent>
                  </w:sdt>
                </w:p>
                <w:p w14:paraId="56F1F695" w14:textId="77777777" w:rsidR="00E9710D" w:rsidRDefault="00293CDB" w:rsidP="00E9710D">
                  <w:pPr>
                    <w:pStyle w:val="ContactInfo"/>
                    <w:rPr>
                      <w:sz w:val="20"/>
                      <w:szCs w:val="20"/>
                    </w:rPr>
                  </w:pPr>
                  <w:r w:rsidRPr="00E9710D">
                    <w:rPr>
                      <w:sz w:val="20"/>
                      <w:szCs w:val="20"/>
                    </w:rPr>
                    <w:t>BJ Maxey</w:t>
                  </w:r>
                  <w:r w:rsidR="00944762" w:rsidRPr="00E9710D">
                    <w:rPr>
                      <w:sz w:val="20"/>
                      <w:szCs w:val="20"/>
                    </w:rPr>
                    <w:t xml:space="preserve"> District 11 Rep.</w:t>
                  </w:r>
                </w:p>
                <w:p w14:paraId="222DE486" w14:textId="77777777" w:rsidR="00293CDB" w:rsidRDefault="00293CDB" w:rsidP="00E9710D">
                  <w:pPr>
                    <w:pStyle w:val="ContactInfo"/>
                    <w:rPr>
                      <w:sz w:val="20"/>
                      <w:szCs w:val="20"/>
                    </w:rPr>
                  </w:pPr>
                  <w:r w:rsidRPr="00E9710D">
                    <w:rPr>
                      <w:sz w:val="20"/>
                      <w:szCs w:val="20"/>
                    </w:rPr>
                    <w:t>972-991-1885</w:t>
                  </w:r>
                </w:p>
                <w:p w14:paraId="570E2433" w14:textId="1B8D98DC" w:rsidR="00E9710D" w:rsidRPr="00E9710D" w:rsidRDefault="00E9710D" w:rsidP="00E9710D">
                  <w:pPr>
                    <w:pStyle w:val="ContactInfo"/>
                    <w:rPr>
                      <w:sz w:val="20"/>
                      <w:szCs w:val="20"/>
                    </w:rPr>
                  </w:pPr>
                </w:p>
              </w:tc>
            </w:tr>
            <w:tr w:rsidR="00293CDB" w14:paraId="7EDF8769" w14:textId="77777777" w:rsidTr="00E9710D">
              <w:trPr>
                <w:trHeight w:hRule="exact" w:val="3456"/>
              </w:trPr>
              <w:tc>
                <w:tcPr>
                  <w:tcW w:w="3456" w:type="dxa"/>
                  <w:shd w:val="clear" w:color="auto" w:fill="E03177" w:themeFill="accent1"/>
                  <w:vAlign w:val="center"/>
                </w:tcPr>
                <w:p w14:paraId="22A7150E" w14:textId="77777777" w:rsidR="00293CDB" w:rsidRDefault="00293CDB">
                  <w:pPr>
                    <w:pStyle w:val="Heading3"/>
                  </w:pPr>
                </w:p>
              </w:tc>
            </w:tr>
          </w:tbl>
          <w:p w14:paraId="605AB25E" w14:textId="77777777" w:rsidR="00375573" w:rsidRDefault="00375573"/>
        </w:tc>
        <w:bookmarkStart w:id="0" w:name="_GoBack"/>
        <w:bookmarkEnd w:id="0"/>
      </w:tr>
    </w:tbl>
    <w:p w14:paraId="5DADD53C" w14:textId="77777777" w:rsidR="00375573" w:rsidRDefault="00375573">
      <w:pPr>
        <w:pStyle w:val="NoSpacing"/>
      </w:pPr>
    </w:p>
    <w:sectPr w:rsidR="00375573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6EC"/>
    <w:rsid w:val="000659AD"/>
    <w:rsid w:val="000C65DF"/>
    <w:rsid w:val="000D1E62"/>
    <w:rsid w:val="001233C3"/>
    <w:rsid w:val="00160D8A"/>
    <w:rsid w:val="002117AC"/>
    <w:rsid w:val="00293CDB"/>
    <w:rsid w:val="0031264E"/>
    <w:rsid w:val="00375573"/>
    <w:rsid w:val="003A058C"/>
    <w:rsid w:val="004208A5"/>
    <w:rsid w:val="0052630F"/>
    <w:rsid w:val="0053591B"/>
    <w:rsid w:val="00691A2F"/>
    <w:rsid w:val="00691A62"/>
    <w:rsid w:val="007A0202"/>
    <w:rsid w:val="00944762"/>
    <w:rsid w:val="00A536EC"/>
    <w:rsid w:val="00B5524A"/>
    <w:rsid w:val="00D0742E"/>
    <w:rsid w:val="00D202AC"/>
    <w:rsid w:val="00DE33E7"/>
    <w:rsid w:val="00E30BCC"/>
    <w:rsid w:val="00E9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BA9100"/>
  <w15:chartTrackingRefBased/>
  <w15:docId w15:val="{C744F3C3-677B-4034-A6FF-BCC1FC88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4B40738F324A9C8817D78998EDF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66585-4D8B-4E26-8C69-AC5809C114E4}"/>
      </w:docPartPr>
      <w:docPartBody>
        <w:p w:rsidR="00FA15B8" w:rsidRDefault="00146BAA">
          <w:pPr>
            <w:pStyle w:val="594B40738F324A9C8817D78998EDF5B7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BAA"/>
    <w:rsid w:val="00146BAA"/>
    <w:rsid w:val="003571A0"/>
    <w:rsid w:val="0054154D"/>
    <w:rsid w:val="00664EB2"/>
    <w:rsid w:val="00A6243B"/>
    <w:rsid w:val="00C03A78"/>
    <w:rsid w:val="00E648A2"/>
    <w:rsid w:val="00F42167"/>
    <w:rsid w:val="00FA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7A89CEFAB143F2A32160EEE3C8D979">
    <w:name w:val="4E7A89CEFAB143F2A32160EEE3C8D979"/>
  </w:style>
  <w:style w:type="paragraph" w:customStyle="1" w:styleId="04B15C5FF1944B309BF024D8E7E37BF9">
    <w:name w:val="04B15C5FF1944B309BF024D8E7E37BF9"/>
  </w:style>
  <w:style w:type="paragraph" w:customStyle="1" w:styleId="684D2C07B9C249FD989F0CC862479D5F">
    <w:name w:val="684D2C07B9C249FD989F0CC862479D5F"/>
  </w:style>
  <w:style w:type="paragraph" w:customStyle="1" w:styleId="A3631D41C3474C89A53B0B8032C6A5CB">
    <w:name w:val="A3631D41C3474C89A53B0B8032C6A5CB"/>
  </w:style>
  <w:style w:type="paragraph" w:customStyle="1" w:styleId="8B30D043EA5D4FB4AF85C7EE8C611204">
    <w:name w:val="8B30D043EA5D4FB4AF85C7EE8C611204"/>
  </w:style>
  <w:style w:type="paragraph" w:customStyle="1" w:styleId="DF7C80FAA58942D9AAAF09E4702969F1">
    <w:name w:val="DF7C80FAA58942D9AAAF09E4702969F1"/>
  </w:style>
  <w:style w:type="paragraph" w:customStyle="1" w:styleId="663410EF87EE494DA82B88CF96D5E362">
    <w:name w:val="663410EF87EE494DA82B88CF96D5E362"/>
  </w:style>
  <w:style w:type="paragraph" w:customStyle="1" w:styleId="D88CCA6C3CE646A19E1EA7DCDC4E1E81">
    <w:name w:val="D88CCA6C3CE646A19E1EA7DCDC4E1E81"/>
  </w:style>
  <w:style w:type="paragraph" w:customStyle="1" w:styleId="AAC2AC58C11645C58F1E5410E44907AA">
    <w:name w:val="AAC2AC58C11645C58F1E5410E44907AA"/>
  </w:style>
  <w:style w:type="paragraph" w:customStyle="1" w:styleId="6EAFC356A16343B78AC668023A4FE475">
    <w:name w:val="6EAFC356A16343B78AC668023A4FE475"/>
  </w:style>
  <w:style w:type="paragraph" w:customStyle="1" w:styleId="594B40738F324A9C8817D78998EDF5B7">
    <w:name w:val="594B40738F324A9C8817D78998EDF5B7"/>
  </w:style>
  <w:style w:type="paragraph" w:customStyle="1" w:styleId="C121452A6CC64648AA415AF6DC9B8427">
    <w:name w:val="C121452A6CC64648AA415AF6DC9B8427"/>
  </w:style>
  <w:style w:type="paragraph" w:customStyle="1" w:styleId="349C920692A6454F8199C507F92167C1">
    <w:name w:val="349C920692A6454F8199C507F92167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1482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 Maxey</dc:creator>
  <cp:keywords/>
  <dc:description/>
  <cp:lastModifiedBy>BJ Maxey</cp:lastModifiedBy>
  <cp:revision>18</cp:revision>
  <cp:lastPrinted>2012-12-25T21:02:00Z</cp:lastPrinted>
  <dcterms:created xsi:type="dcterms:W3CDTF">2016-02-17T03:32:00Z</dcterms:created>
  <dcterms:modified xsi:type="dcterms:W3CDTF">2018-02-22T00:02:00Z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