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6CC" w:rsidRPr="001745DA" w:rsidRDefault="00C41324" w:rsidP="005D1697">
      <w:pPr>
        <w:jc w:val="center"/>
        <w:rPr>
          <w:rFonts w:ascii="Rockwell" w:hAnsi="Rockwell" w:cs="Aharoni"/>
          <w:b/>
          <w:sz w:val="40"/>
          <w:szCs w:val="40"/>
        </w:rPr>
      </w:pPr>
      <w:r w:rsidRPr="00962B63"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2595880</wp:posOffset>
                </wp:positionH>
                <wp:positionV relativeFrom="paragraph">
                  <wp:posOffset>-167005</wp:posOffset>
                </wp:positionV>
                <wp:extent cx="573405" cy="457200"/>
                <wp:effectExtent l="0" t="0" r="0" b="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05" cy="457200"/>
                          <a:chOff x="1811" y="625"/>
                          <a:chExt cx="1122" cy="970"/>
                        </a:xfrm>
                      </wpg:grpSpPr>
                      <wps:wsp>
                        <wps:cNvPr id="2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1811" y="625"/>
                            <a:ext cx="1122" cy="97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3"/>
                        <wps:cNvSpPr>
                          <a:spLocks noChangeArrowheads="1"/>
                        </wps:cNvSpPr>
                        <wps:spPr bwMode="auto">
                          <a:xfrm>
                            <a:off x="2140" y="1037"/>
                            <a:ext cx="463" cy="4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EDEB86D" id="Group 6" o:spid="_x0000_s1026" style="position:absolute;margin-left:204.4pt;margin-top:-13.15pt;width:45.15pt;height:36pt;z-index:251657728" coordorigin="1811,625" coordsize="112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2" o:spid="_x0000_s1027" type="#_x0000_t5" style="position:absolute;left:1811;top:625;width:1122;height: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" fillcolor="#00c" stroked="f"/>
                <v:oval id="Oval 3" o:spid="_x0000_s1028" style="position:absolute;left:2140;top:1037;width:463;height: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"/>
              </v:group>
            </w:pict>
          </mc:Fallback>
        </mc:AlternateContent>
      </w:r>
    </w:p>
    <w:p w:rsidR="0075686D" w:rsidRDefault="0075686D" w:rsidP="005D1697">
      <w:pPr>
        <w:jc w:val="center"/>
        <w:rPr>
          <w:rFonts w:ascii="Rockwell" w:hAnsi="Rockwell" w:cs="Aharoni"/>
          <w:b/>
          <w:sz w:val="40"/>
          <w:szCs w:val="40"/>
        </w:rPr>
      </w:pPr>
    </w:p>
    <w:p w:rsidR="000546CC" w:rsidRDefault="000546CC" w:rsidP="005D1697">
      <w:pPr>
        <w:jc w:val="center"/>
        <w:rPr>
          <w:rFonts w:ascii="Rockwell" w:hAnsi="Rockwell" w:cs="Aharoni"/>
          <w:b/>
          <w:sz w:val="40"/>
          <w:szCs w:val="40"/>
        </w:rPr>
      </w:pPr>
      <w:r>
        <w:rPr>
          <w:rFonts w:ascii="Rockwell" w:hAnsi="Rockwell" w:cs="Aharoni"/>
          <w:b/>
          <w:sz w:val="40"/>
          <w:szCs w:val="40"/>
        </w:rPr>
        <w:t>SA AIS</w:t>
      </w:r>
    </w:p>
    <w:p w:rsidR="000546CC" w:rsidRDefault="000546CC" w:rsidP="005D1697">
      <w:pPr>
        <w:jc w:val="center"/>
        <w:rPr>
          <w:rFonts w:ascii="Rockwell" w:hAnsi="Rockwell" w:cs="Aharoni"/>
          <w:b/>
          <w:sz w:val="40"/>
          <w:szCs w:val="40"/>
        </w:rPr>
      </w:pPr>
      <w:r w:rsidRPr="001745DA">
        <w:rPr>
          <w:rFonts w:ascii="Rockwell" w:hAnsi="Rockwell" w:cs="Aharoni"/>
          <w:b/>
          <w:sz w:val="40"/>
          <w:szCs w:val="40"/>
        </w:rPr>
        <w:t>M</w:t>
      </w:r>
      <w:r w:rsidR="00CF21D3">
        <w:rPr>
          <w:rFonts w:ascii="Rockwell" w:hAnsi="Rockwell" w:cs="Aharoni"/>
          <w:b/>
          <w:sz w:val="40"/>
          <w:szCs w:val="40"/>
        </w:rPr>
        <w:t>onthly</w:t>
      </w:r>
      <w:r w:rsidRPr="001745DA">
        <w:rPr>
          <w:rFonts w:ascii="Rockwell" w:hAnsi="Rockwell" w:cs="Aharoni"/>
          <w:b/>
          <w:sz w:val="40"/>
          <w:szCs w:val="40"/>
        </w:rPr>
        <w:t xml:space="preserve"> </w:t>
      </w:r>
      <w:r w:rsidR="00CF21D3">
        <w:rPr>
          <w:rFonts w:ascii="Rockwell" w:hAnsi="Rockwell" w:cs="Aharoni"/>
          <w:b/>
          <w:sz w:val="40"/>
          <w:szCs w:val="40"/>
        </w:rPr>
        <w:t xml:space="preserve">Fundraiser </w:t>
      </w:r>
      <w:r>
        <w:rPr>
          <w:rFonts w:ascii="Rockwell" w:hAnsi="Rockwell" w:cs="Aharoni"/>
          <w:b/>
          <w:sz w:val="40"/>
          <w:szCs w:val="40"/>
        </w:rPr>
        <w:t>S</w:t>
      </w:r>
      <w:r w:rsidR="00CF21D3">
        <w:rPr>
          <w:rFonts w:ascii="Rockwell" w:hAnsi="Rockwell" w:cs="Aharoni"/>
          <w:b/>
          <w:sz w:val="40"/>
          <w:szCs w:val="40"/>
        </w:rPr>
        <w:t xml:space="preserve">peaker </w:t>
      </w:r>
      <w:r>
        <w:rPr>
          <w:rFonts w:ascii="Rockwell" w:hAnsi="Rockwell" w:cs="Aharoni"/>
          <w:b/>
          <w:sz w:val="40"/>
          <w:szCs w:val="40"/>
        </w:rPr>
        <w:t>M</w:t>
      </w:r>
      <w:r w:rsidR="00CF21D3">
        <w:rPr>
          <w:rFonts w:ascii="Rockwell" w:hAnsi="Rockwell" w:cs="Aharoni"/>
          <w:b/>
          <w:sz w:val="40"/>
          <w:szCs w:val="40"/>
        </w:rPr>
        <w:t>eeting</w:t>
      </w:r>
    </w:p>
    <w:p w:rsidR="000546CC" w:rsidRDefault="000546CC" w:rsidP="005D1697">
      <w:pPr>
        <w:jc w:val="center"/>
        <w:rPr>
          <w:rFonts w:ascii="Rockwell" w:hAnsi="Rockwell" w:cs="Aharoni"/>
          <w:b/>
          <w:sz w:val="40"/>
          <w:szCs w:val="40"/>
        </w:rPr>
      </w:pPr>
    </w:p>
    <w:p w:rsidR="000546CC" w:rsidRPr="001745DA" w:rsidRDefault="000546CC" w:rsidP="000546CC">
      <w:pPr>
        <w:jc w:val="center"/>
        <w:rPr>
          <w:rFonts w:ascii="Rockwell" w:hAnsi="Rockwell" w:cs="Aharoni"/>
          <w:b/>
          <w:sz w:val="40"/>
          <w:szCs w:val="40"/>
        </w:rPr>
      </w:pPr>
      <w:r w:rsidRPr="001745DA">
        <w:rPr>
          <w:rFonts w:ascii="Rockwell" w:hAnsi="Rockwell" w:cs="Aharoni"/>
          <w:b/>
          <w:sz w:val="40"/>
          <w:szCs w:val="40"/>
        </w:rPr>
        <w:t>SATURDAY,</w:t>
      </w:r>
      <w:r w:rsidR="00CA77D6">
        <w:rPr>
          <w:rFonts w:ascii="Rockwell" w:hAnsi="Rockwell" w:cs="Aharoni"/>
          <w:b/>
          <w:sz w:val="40"/>
          <w:szCs w:val="40"/>
        </w:rPr>
        <w:t xml:space="preserve"> </w:t>
      </w:r>
      <w:r w:rsidR="00FB78FC">
        <w:rPr>
          <w:rFonts w:ascii="Rockwell" w:hAnsi="Rockwell" w:cs="Aharoni"/>
          <w:b/>
          <w:sz w:val="40"/>
          <w:szCs w:val="40"/>
        </w:rPr>
        <w:t>MAY 6</w:t>
      </w:r>
      <w:r w:rsidR="00BD1928">
        <w:rPr>
          <w:rFonts w:ascii="Rockwell" w:hAnsi="Rockwell" w:cs="Aharoni"/>
          <w:b/>
          <w:sz w:val="40"/>
          <w:szCs w:val="40"/>
        </w:rPr>
        <w:t>, 2017</w:t>
      </w:r>
    </w:p>
    <w:p w:rsidR="000546CC" w:rsidRPr="001745DA" w:rsidRDefault="000546CC" w:rsidP="000546CC">
      <w:pPr>
        <w:jc w:val="center"/>
        <w:rPr>
          <w:rFonts w:ascii="Rockwell" w:hAnsi="Rockwell" w:cs="Aharoni"/>
          <w:b/>
          <w:sz w:val="40"/>
          <w:szCs w:val="40"/>
        </w:rPr>
      </w:pPr>
      <w:r w:rsidRPr="001745DA">
        <w:rPr>
          <w:rFonts w:ascii="Rockwell" w:hAnsi="Rockwell" w:cs="Aharoni"/>
          <w:b/>
          <w:sz w:val="40"/>
          <w:szCs w:val="40"/>
        </w:rPr>
        <w:t>7:00</w:t>
      </w:r>
      <w:r w:rsidR="0075357C">
        <w:rPr>
          <w:rFonts w:ascii="Rockwell" w:hAnsi="Rockwell" w:cs="Aharoni"/>
          <w:b/>
          <w:sz w:val="40"/>
          <w:szCs w:val="40"/>
        </w:rPr>
        <w:t xml:space="preserve"> </w:t>
      </w:r>
      <w:r w:rsidRPr="001745DA">
        <w:rPr>
          <w:rFonts w:ascii="Rockwell" w:hAnsi="Rockwell" w:cs="Aharoni"/>
          <w:b/>
          <w:sz w:val="40"/>
          <w:szCs w:val="40"/>
        </w:rPr>
        <w:t>PM</w:t>
      </w:r>
    </w:p>
    <w:p w:rsidR="000546CC" w:rsidRDefault="000546CC" w:rsidP="000546CC">
      <w:pPr>
        <w:rPr>
          <w:rFonts w:ascii="Rockwell" w:hAnsi="Rockwell" w:cs="Aharoni"/>
          <w:b/>
        </w:rPr>
      </w:pPr>
      <w:r>
        <w:rPr>
          <w:rFonts w:ascii="Rockwell" w:hAnsi="Rockwell" w:cs="Aharoni"/>
          <w:b/>
        </w:rPr>
        <w:t xml:space="preserve">                                                                                                     </w:t>
      </w:r>
    </w:p>
    <w:p w:rsidR="004F4CBA" w:rsidRDefault="004F4CBA" w:rsidP="000546CC">
      <w:pPr>
        <w:jc w:val="center"/>
        <w:rPr>
          <w:rFonts w:ascii="Rockwell" w:hAnsi="Rockwell" w:cs="Aharoni"/>
          <w:b/>
        </w:rPr>
      </w:pPr>
    </w:p>
    <w:p w:rsidR="000546CC" w:rsidRPr="001745DA" w:rsidRDefault="000546CC" w:rsidP="000546CC">
      <w:pPr>
        <w:jc w:val="center"/>
        <w:rPr>
          <w:rFonts w:ascii="Rockwell" w:hAnsi="Rockwell" w:cs="Aharoni"/>
          <w:b/>
        </w:rPr>
      </w:pPr>
      <w:r>
        <w:rPr>
          <w:rFonts w:ascii="Rockwell" w:hAnsi="Rockwell" w:cs="Aharoni"/>
          <w:b/>
        </w:rPr>
        <w:t>AT</w:t>
      </w:r>
    </w:p>
    <w:p w:rsidR="000546CC" w:rsidRPr="001745DA" w:rsidRDefault="000546CC" w:rsidP="000546CC">
      <w:pPr>
        <w:jc w:val="center"/>
        <w:rPr>
          <w:rFonts w:ascii="Rockwell" w:hAnsi="Rockwell" w:cs="Aharoni"/>
          <w:b/>
          <w:sz w:val="32"/>
          <w:szCs w:val="32"/>
        </w:rPr>
      </w:pPr>
      <w:r w:rsidRPr="001745DA">
        <w:rPr>
          <w:rFonts w:ascii="Rockwell" w:hAnsi="Rockwell" w:cs="Aharoni"/>
          <w:b/>
          <w:sz w:val="32"/>
          <w:szCs w:val="32"/>
        </w:rPr>
        <w:t>Club 12</w:t>
      </w:r>
    </w:p>
    <w:p w:rsidR="000546CC" w:rsidRPr="001745DA" w:rsidRDefault="000546CC" w:rsidP="000546CC">
      <w:pPr>
        <w:jc w:val="center"/>
        <w:rPr>
          <w:rFonts w:ascii="Rockwell" w:hAnsi="Rockwell" w:cs="Aharoni"/>
          <w:b/>
          <w:sz w:val="32"/>
          <w:szCs w:val="32"/>
        </w:rPr>
      </w:pPr>
      <w:r w:rsidRPr="001745DA">
        <w:rPr>
          <w:rFonts w:ascii="Rockwell" w:hAnsi="Rockwell" w:cs="Aharoni"/>
          <w:b/>
          <w:sz w:val="32"/>
          <w:szCs w:val="32"/>
        </w:rPr>
        <w:t>102 Thames</w:t>
      </w:r>
    </w:p>
    <w:p w:rsidR="000546CC" w:rsidRDefault="000546CC" w:rsidP="000546CC">
      <w:pPr>
        <w:jc w:val="center"/>
        <w:rPr>
          <w:rFonts w:ascii="Rockwell" w:hAnsi="Rockwell" w:cs="Aharoni"/>
          <w:b/>
          <w:sz w:val="32"/>
          <w:szCs w:val="32"/>
        </w:rPr>
      </w:pPr>
      <w:r w:rsidRPr="001745DA">
        <w:rPr>
          <w:rFonts w:ascii="Rockwell" w:hAnsi="Rockwell" w:cs="Aharoni"/>
          <w:b/>
          <w:sz w:val="32"/>
          <w:szCs w:val="32"/>
        </w:rPr>
        <w:t xml:space="preserve">San </w:t>
      </w:r>
      <w:proofErr w:type="gramStart"/>
      <w:r w:rsidRPr="001745DA">
        <w:rPr>
          <w:rFonts w:ascii="Rockwell" w:hAnsi="Rockwell" w:cs="Aharoni"/>
          <w:b/>
          <w:sz w:val="32"/>
          <w:szCs w:val="32"/>
        </w:rPr>
        <w:t>Antonio  78216</w:t>
      </w:r>
      <w:proofErr w:type="gramEnd"/>
    </w:p>
    <w:p w:rsidR="000546CC" w:rsidRDefault="000546CC" w:rsidP="000546CC">
      <w:pPr>
        <w:jc w:val="center"/>
        <w:rPr>
          <w:rFonts w:ascii="Rockwell" w:hAnsi="Rockwell" w:cs="Aharoni"/>
          <w:b/>
          <w:sz w:val="40"/>
          <w:szCs w:val="40"/>
        </w:rPr>
      </w:pPr>
      <w:bookmarkStart w:id="0" w:name="_GoBack"/>
      <w:bookmarkEnd w:id="0"/>
    </w:p>
    <w:p w:rsidR="008C7665" w:rsidRDefault="00BD1928" w:rsidP="000546CC">
      <w:pPr>
        <w:jc w:val="center"/>
        <w:rPr>
          <w:rFonts w:ascii="Rockwell" w:hAnsi="Rockwell" w:cs="Aharoni"/>
          <w:b/>
          <w:sz w:val="32"/>
          <w:szCs w:val="32"/>
        </w:rPr>
      </w:pPr>
      <w:r>
        <w:rPr>
          <w:rFonts w:ascii="Rockwell" w:hAnsi="Rockwell" w:cs="Aharoni"/>
          <w:b/>
          <w:sz w:val="32"/>
          <w:szCs w:val="32"/>
        </w:rPr>
        <w:t>San Antonio Al-Anon Information Service</w:t>
      </w:r>
      <w:r w:rsidR="008C7665">
        <w:rPr>
          <w:rFonts w:ascii="Rockwell" w:hAnsi="Rockwell" w:cs="Aharoni"/>
          <w:b/>
          <w:sz w:val="32"/>
          <w:szCs w:val="32"/>
        </w:rPr>
        <w:t xml:space="preserve"> </w:t>
      </w:r>
    </w:p>
    <w:p w:rsidR="000546CC" w:rsidRDefault="000546CC" w:rsidP="000546CC">
      <w:pPr>
        <w:jc w:val="center"/>
        <w:rPr>
          <w:rFonts w:ascii="Rockwell" w:hAnsi="Rockwell" w:cs="Aharoni"/>
          <w:b/>
          <w:sz w:val="32"/>
          <w:szCs w:val="32"/>
        </w:rPr>
      </w:pPr>
      <w:r>
        <w:rPr>
          <w:rFonts w:ascii="Rockwell" w:hAnsi="Rockwell" w:cs="Aharoni"/>
          <w:b/>
          <w:sz w:val="32"/>
          <w:szCs w:val="32"/>
        </w:rPr>
        <w:t>HOST GROUP</w:t>
      </w:r>
    </w:p>
    <w:p w:rsidR="008C7665" w:rsidRPr="001745DA" w:rsidRDefault="008C7665" w:rsidP="000546CC">
      <w:pPr>
        <w:jc w:val="center"/>
        <w:rPr>
          <w:rFonts w:ascii="Rockwell" w:hAnsi="Rockwell" w:cs="Aharoni"/>
          <w:b/>
          <w:sz w:val="32"/>
          <w:szCs w:val="32"/>
        </w:rPr>
      </w:pPr>
    </w:p>
    <w:p w:rsidR="000546CC" w:rsidRPr="001745DA" w:rsidRDefault="000546CC" w:rsidP="000546CC">
      <w:pPr>
        <w:jc w:val="center"/>
        <w:rPr>
          <w:rFonts w:ascii="Rockwell" w:hAnsi="Rockwell" w:cs="Aharoni"/>
          <w:b/>
        </w:rPr>
      </w:pPr>
    </w:p>
    <w:p w:rsidR="008C7665" w:rsidRPr="001745DA" w:rsidRDefault="003F70FD" w:rsidP="000546CC">
      <w:pPr>
        <w:jc w:val="center"/>
        <w:rPr>
          <w:rFonts w:ascii="Rockwell" w:hAnsi="Rockwell" w:cs="Aharoni"/>
          <w:b/>
        </w:rPr>
      </w:pPr>
      <w:r>
        <w:rPr>
          <w:rFonts w:ascii="Rockwell" w:hAnsi="Rockwell" w:cs="Aharoni"/>
          <w:b/>
          <w:sz w:val="32"/>
          <w:szCs w:val="32"/>
        </w:rPr>
        <w:t xml:space="preserve"> AL-ANON SPEAKER ~</w:t>
      </w:r>
      <w:r w:rsidR="00704213">
        <w:rPr>
          <w:rFonts w:ascii="Rockwell" w:hAnsi="Rockwell" w:cs="Aharoni"/>
          <w:b/>
          <w:sz w:val="32"/>
          <w:szCs w:val="32"/>
        </w:rPr>
        <w:t xml:space="preserve"> </w:t>
      </w:r>
      <w:r w:rsidR="00BD1928">
        <w:rPr>
          <w:rFonts w:ascii="Rockwell" w:hAnsi="Rockwell" w:cs="Aharoni"/>
          <w:b/>
          <w:sz w:val="32"/>
          <w:szCs w:val="32"/>
        </w:rPr>
        <w:tab/>
        <w:t>TBD</w:t>
      </w:r>
    </w:p>
    <w:p w:rsidR="000546CC" w:rsidRDefault="003F70FD" w:rsidP="000546CC">
      <w:pPr>
        <w:jc w:val="center"/>
        <w:rPr>
          <w:rFonts w:ascii="Rockwell" w:hAnsi="Rockwell" w:cs="Aharoni"/>
          <w:b/>
          <w:sz w:val="16"/>
          <w:szCs w:val="16"/>
        </w:rPr>
      </w:pPr>
      <w:r>
        <w:rPr>
          <w:rFonts w:ascii="Rockwell" w:hAnsi="Rockwell" w:cs="Aharoni"/>
          <w:b/>
          <w:sz w:val="32"/>
          <w:szCs w:val="32"/>
        </w:rPr>
        <w:t xml:space="preserve"> </w:t>
      </w:r>
      <w:r w:rsidR="000546CC" w:rsidRPr="001745DA">
        <w:rPr>
          <w:rFonts w:ascii="Rockwell" w:hAnsi="Rockwell" w:cs="Aharoni"/>
          <w:b/>
          <w:sz w:val="32"/>
          <w:szCs w:val="32"/>
        </w:rPr>
        <w:t xml:space="preserve">AA SPEAKER </w:t>
      </w:r>
      <w:r>
        <w:rPr>
          <w:rFonts w:ascii="Rockwell" w:hAnsi="Rockwell" w:cs="Aharoni"/>
          <w:b/>
          <w:sz w:val="32"/>
          <w:szCs w:val="32"/>
        </w:rPr>
        <w:t>~</w:t>
      </w:r>
      <w:r w:rsidR="00FC0E0F">
        <w:rPr>
          <w:rFonts w:ascii="Rockwell" w:hAnsi="Rockwell" w:cs="Aharoni"/>
          <w:b/>
          <w:sz w:val="32"/>
          <w:szCs w:val="32"/>
        </w:rPr>
        <w:t xml:space="preserve"> </w:t>
      </w:r>
      <w:r w:rsidR="00BD1928">
        <w:rPr>
          <w:rFonts w:ascii="Rockwell" w:hAnsi="Rockwell" w:cs="Aharoni"/>
          <w:b/>
          <w:sz w:val="32"/>
          <w:szCs w:val="32"/>
        </w:rPr>
        <w:t>TBD</w:t>
      </w:r>
    </w:p>
    <w:p w:rsidR="000546CC" w:rsidRPr="001745DA" w:rsidRDefault="000546CC" w:rsidP="000546CC">
      <w:pPr>
        <w:jc w:val="center"/>
        <w:rPr>
          <w:rFonts w:ascii="Rockwell" w:hAnsi="Rockwell" w:cs="Aharoni"/>
          <w:b/>
          <w:sz w:val="16"/>
          <w:szCs w:val="16"/>
        </w:rPr>
      </w:pPr>
    </w:p>
    <w:p w:rsidR="004F4CBA" w:rsidRPr="000C17BE" w:rsidRDefault="004F4CBA" w:rsidP="000546CC">
      <w:pPr>
        <w:jc w:val="center"/>
        <w:rPr>
          <w:rFonts w:ascii="Rockwell" w:hAnsi="Rockwell" w:cs="Aharoni"/>
          <w:b/>
          <w:sz w:val="32"/>
          <w:szCs w:val="32"/>
        </w:rPr>
      </w:pPr>
    </w:p>
    <w:p w:rsidR="000546CC" w:rsidRDefault="000546CC" w:rsidP="000546CC">
      <w:pPr>
        <w:jc w:val="center"/>
        <w:rPr>
          <w:rFonts w:ascii="Comic Sans MS" w:hAnsi="Comic Sans MS" w:cs="Aharoni"/>
          <w:b/>
        </w:rPr>
      </w:pPr>
      <w:r w:rsidRPr="005B7225">
        <w:rPr>
          <w:rFonts w:ascii="Comic Sans MS" w:hAnsi="Comic Sans MS" w:cs="Aharoni"/>
          <w:b/>
          <w:sz w:val="32"/>
          <w:szCs w:val="32"/>
        </w:rPr>
        <w:t>Fresh Coffee and Good Conversation is Always Available!!</w:t>
      </w:r>
      <w:r w:rsidRPr="005B7225">
        <w:rPr>
          <w:rFonts w:ascii="Comic Sans MS" w:hAnsi="Comic Sans MS" w:cs="Aharoni"/>
          <w:b/>
        </w:rPr>
        <w:t xml:space="preserve"> </w:t>
      </w:r>
    </w:p>
    <w:p w:rsidR="00BD1928" w:rsidRDefault="00BD1928" w:rsidP="000546CC">
      <w:pPr>
        <w:jc w:val="center"/>
        <w:rPr>
          <w:rFonts w:ascii="Comic Sans MS" w:hAnsi="Comic Sans MS" w:cs="Aharoni"/>
          <w:b/>
        </w:rPr>
      </w:pPr>
    </w:p>
    <w:p w:rsidR="00BD1928" w:rsidRDefault="00BD1928" w:rsidP="000546CC">
      <w:pPr>
        <w:jc w:val="center"/>
        <w:rPr>
          <w:rFonts w:ascii="Comic Sans MS" w:hAnsi="Comic Sans MS" w:cs="Aharoni"/>
          <w:b/>
        </w:rPr>
      </w:pPr>
    </w:p>
    <w:p w:rsidR="00BD1928" w:rsidRDefault="00BD1928" w:rsidP="000546CC">
      <w:pPr>
        <w:jc w:val="center"/>
        <w:rPr>
          <w:rFonts w:ascii="Comic Sans MS" w:hAnsi="Comic Sans MS" w:cs="Aharoni"/>
          <w:b/>
        </w:rPr>
      </w:pPr>
    </w:p>
    <w:p w:rsidR="000C17BE" w:rsidRPr="000C17BE" w:rsidRDefault="000C17BE" w:rsidP="000546CC">
      <w:pPr>
        <w:jc w:val="center"/>
        <w:rPr>
          <w:rFonts w:ascii="Comic Sans MS" w:hAnsi="Comic Sans MS" w:cs="Aharoni"/>
          <w:b/>
          <w:sz w:val="32"/>
          <w:szCs w:val="32"/>
        </w:rPr>
      </w:pPr>
    </w:p>
    <w:p w:rsidR="000C17BE" w:rsidRDefault="000C17BE" w:rsidP="000546CC">
      <w:pPr>
        <w:jc w:val="center"/>
        <w:rPr>
          <w:rFonts w:ascii="Comic Sans MS" w:hAnsi="Comic Sans MS" w:cs="Aharoni"/>
          <w:b/>
        </w:rPr>
      </w:pPr>
    </w:p>
    <w:p w:rsidR="000C17BE" w:rsidRDefault="00BD1928" w:rsidP="000C17BE">
      <w:pPr>
        <w:rPr>
          <w:rFonts w:ascii="Rockwell" w:hAnsi="Rockwell" w:cs="Aharoni"/>
          <w:b/>
          <w:sz w:val="24"/>
          <w:szCs w:val="24"/>
        </w:rPr>
      </w:pPr>
      <w:r>
        <w:rPr>
          <w:rFonts w:ascii="Rockwell" w:hAnsi="Rockwell" w:cs="Aharoni"/>
          <w:b/>
          <w:sz w:val="24"/>
          <w:szCs w:val="24"/>
        </w:rPr>
        <w:t xml:space="preserve">          PARTICIPATION IS THE KEY TO HARMONY—Concept 4</w:t>
      </w:r>
    </w:p>
    <w:p w:rsidR="00BD1928" w:rsidRDefault="00BD1928" w:rsidP="000C17BE">
      <w:pPr>
        <w:rPr>
          <w:rFonts w:ascii="Rockwell" w:hAnsi="Rockwell" w:cs="Aharoni"/>
          <w:b/>
          <w:sz w:val="24"/>
          <w:szCs w:val="24"/>
        </w:rPr>
      </w:pPr>
    </w:p>
    <w:p w:rsidR="00BD1928" w:rsidRDefault="00BD1928" w:rsidP="000C17BE">
      <w:pPr>
        <w:rPr>
          <w:rFonts w:ascii="Rockwell" w:hAnsi="Rockwell" w:cs="Aharoni"/>
          <w:b/>
          <w:sz w:val="24"/>
          <w:szCs w:val="24"/>
        </w:rPr>
      </w:pPr>
    </w:p>
    <w:p w:rsidR="00BD1928" w:rsidRDefault="00BD1928" w:rsidP="000C17BE">
      <w:pPr>
        <w:rPr>
          <w:rFonts w:ascii="Rockwell" w:hAnsi="Rockwell" w:cs="Aharoni"/>
          <w:b/>
          <w:sz w:val="24"/>
          <w:szCs w:val="24"/>
        </w:rPr>
      </w:pPr>
    </w:p>
    <w:p w:rsidR="00490324" w:rsidRPr="00490324" w:rsidRDefault="00490324" w:rsidP="000546CC">
      <w:pPr>
        <w:jc w:val="center"/>
        <w:rPr>
          <w:rFonts w:ascii="Comic Sans MS" w:hAnsi="Comic Sans MS" w:cs="Aharoni"/>
          <w:b/>
          <w:sz w:val="32"/>
          <w:szCs w:val="32"/>
        </w:rPr>
      </w:pPr>
    </w:p>
    <w:sectPr w:rsidR="00490324" w:rsidRPr="00490324" w:rsidSect="0075686D">
      <w:headerReference w:type="default" r:id="rId9"/>
      <w:headerReference w:type="first" r:id="rId10"/>
      <w:type w:val="continuous"/>
      <w:pgSz w:w="12240" w:h="15840" w:code="1"/>
      <w:pgMar w:top="1440" w:right="1440" w:bottom="1440" w:left="1440" w:header="1152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1AB" w:rsidRDefault="006A51AB">
      <w:r>
        <w:separator/>
      </w:r>
    </w:p>
  </w:endnote>
  <w:endnote w:type="continuationSeparator" w:id="0">
    <w:p w:rsidR="006A51AB" w:rsidRDefault="006A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haroni">
    <w:altName w:val="Segoe UI Semibold"/>
    <w:panose1 w:val="02010803020104030203"/>
    <w:charset w:val="B1"/>
    <w:family w:val="auto"/>
    <w:pitch w:val="variable"/>
    <w:sig w:usb0="00000800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1AB" w:rsidRDefault="006A51AB">
      <w:r>
        <w:separator/>
      </w:r>
    </w:p>
  </w:footnote>
  <w:footnote w:type="continuationSeparator" w:id="0">
    <w:p w:rsidR="006A51AB" w:rsidRDefault="006A5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939" w:rsidRDefault="00BB2939">
    <w:pPr>
      <w:pStyle w:val="Header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 w:rsidR="00BD1928">
      <w:rPr>
        <w:noProof/>
      </w:rPr>
      <w:t>2</w:t>
    </w:r>
    <w:r>
      <w:fldChar w:fldCharType="end"/>
    </w: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FB78FC">
      <w:rPr>
        <w:noProof/>
      </w:rPr>
      <w:t>April 1, 2017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6CC" w:rsidRPr="001745DA" w:rsidRDefault="000546CC" w:rsidP="005D1697">
    <w:pPr>
      <w:jc w:val="center"/>
      <w:rPr>
        <w:rFonts w:ascii="Rockwell" w:hAnsi="Rockwell" w:cs="Aharoni"/>
        <w:b/>
        <w:sz w:val="48"/>
        <w:szCs w:val="48"/>
      </w:rPr>
    </w:pPr>
    <w:r w:rsidRPr="001745DA">
      <w:rPr>
        <w:rFonts w:ascii="Rockwell" w:hAnsi="Rockwell" w:cs="Aharoni"/>
        <w:b/>
        <w:sz w:val="48"/>
        <w:szCs w:val="48"/>
      </w:rPr>
      <w:t>San Antonio Al-Anon Information Service</w:t>
    </w:r>
  </w:p>
  <w:p w:rsidR="000546CC" w:rsidRDefault="000546CC" w:rsidP="0075686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1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righ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4097">
      <o:colormru v:ext="edit" colors="#00c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BA"/>
    <w:rsid w:val="0001228E"/>
    <w:rsid w:val="00022156"/>
    <w:rsid w:val="00051352"/>
    <w:rsid w:val="00054163"/>
    <w:rsid w:val="000546CC"/>
    <w:rsid w:val="0007700A"/>
    <w:rsid w:val="000A77DD"/>
    <w:rsid w:val="000C17BE"/>
    <w:rsid w:val="001475F4"/>
    <w:rsid w:val="00194087"/>
    <w:rsid w:val="001B2BA4"/>
    <w:rsid w:val="001C44F1"/>
    <w:rsid w:val="001D6E1D"/>
    <w:rsid w:val="00205D67"/>
    <w:rsid w:val="0021211A"/>
    <w:rsid w:val="00253376"/>
    <w:rsid w:val="002572AA"/>
    <w:rsid w:val="00266660"/>
    <w:rsid w:val="002D3CB9"/>
    <w:rsid w:val="002E346B"/>
    <w:rsid w:val="003334B2"/>
    <w:rsid w:val="00347816"/>
    <w:rsid w:val="00393B6D"/>
    <w:rsid w:val="003968EF"/>
    <w:rsid w:val="003F70FD"/>
    <w:rsid w:val="00420C0C"/>
    <w:rsid w:val="00425A28"/>
    <w:rsid w:val="0042738C"/>
    <w:rsid w:val="00441374"/>
    <w:rsid w:val="00442C9C"/>
    <w:rsid w:val="00486D8F"/>
    <w:rsid w:val="00490324"/>
    <w:rsid w:val="004A0BF4"/>
    <w:rsid w:val="004B726C"/>
    <w:rsid w:val="004C0201"/>
    <w:rsid w:val="004C05F3"/>
    <w:rsid w:val="004C1CC5"/>
    <w:rsid w:val="004C1F2F"/>
    <w:rsid w:val="004E0FF9"/>
    <w:rsid w:val="004F25CF"/>
    <w:rsid w:val="004F4CBA"/>
    <w:rsid w:val="005005DC"/>
    <w:rsid w:val="005067DE"/>
    <w:rsid w:val="005302CF"/>
    <w:rsid w:val="005420A4"/>
    <w:rsid w:val="005516B2"/>
    <w:rsid w:val="00564D68"/>
    <w:rsid w:val="00574CC7"/>
    <w:rsid w:val="005B3992"/>
    <w:rsid w:val="005C147D"/>
    <w:rsid w:val="005C14B6"/>
    <w:rsid w:val="005D1697"/>
    <w:rsid w:val="005F4582"/>
    <w:rsid w:val="006007C1"/>
    <w:rsid w:val="0060607E"/>
    <w:rsid w:val="00624F2D"/>
    <w:rsid w:val="00625DAF"/>
    <w:rsid w:val="00645523"/>
    <w:rsid w:val="006544DB"/>
    <w:rsid w:val="00661751"/>
    <w:rsid w:val="00672873"/>
    <w:rsid w:val="00674AB9"/>
    <w:rsid w:val="00677EFD"/>
    <w:rsid w:val="00686C6E"/>
    <w:rsid w:val="006A51AB"/>
    <w:rsid w:val="006B1D65"/>
    <w:rsid w:val="006E44AB"/>
    <w:rsid w:val="00704213"/>
    <w:rsid w:val="0075357C"/>
    <w:rsid w:val="0075686D"/>
    <w:rsid w:val="00767AFC"/>
    <w:rsid w:val="007D3157"/>
    <w:rsid w:val="008112A5"/>
    <w:rsid w:val="008210E6"/>
    <w:rsid w:val="00872398"/>
    <w:rsid w:val="008B0B60"/>
    <w:rsid w:val="008B6F99"/>
    <w:rsid w:val="008C7665"/>
    <w:rsid w:val="008D3410"/>
    <w:rsid w:val="008D3975"/>
    <w:rsid w:val="009144A5"/>
    <w:rsid w:val="009145E1"/>
    <w:rsid w:val="00930FD0"/>
    <w:rsid w:val="00943808"/>
    <w:rsid w:val="00962B63"/>
    <w:rsid w:val="00965486"/>
    <w:rsid w:val="00975066"/>
    <w:rsid w:val="00990FDE"/>
    <w:rsid w:val="00996D5A"/>
    <w:rsid w:val="009D03FD"/>
    <w:rsid w:val="009D4167"/>
    <w:rsid w:val="009E7FBA"/>
    <w:rsid w:val="009F3B39"/>
    <w:rsid w:val="009F70A4"/>
    <w:rsid w:val="00A11941"/>
    <w:rsid w:val="00A254AE"/>
    <w:rsid w:val="00A27D80"/>
    <w:rsid w:val="00A3466E"/>
    <w:rsid w:val="00A43013"/>
    <w:rsid w:val="00A563B6"/>
    <w:rsid w:val="00A70582"/>
    <w:rsid w:val="00A9164C"/>
    <w:rsid w:val="00A92203"/>
    <w:rsid w:val="00AD5158"/>
    <w:rsid w:val="00B120C7"/>
    <w:rsid w:val="00B2139D"/>
    <w:rsid w:val="00B23CC9"/>
    <w:rsid w:val="00B2593D"/>
    <w:rsid w:val="00B26DA2"/>
    <w:rsid w:val="00B2712D"/>
    <w:rsid w:val="00B32636"/>
    <w:rsid w:val="00B61004"/>
    <w:rsid w:val="00B92AD9"/>
    <w:rsid w:val="00BA4CCC"/>
    <w:rsid w:val="00BA4F81"/>
    <w:rsid w:val="00BB2939"/>
    <w:rsid w:val="00BD1306"/>
    <w:rsid w:val="00BD1928"/>
    <w:rsid w:val="00BE0126"/>
    <w:rsid w:val="00BE5EBD"/>
    <w:rsid w:val="00BE78E7"/>
    <w:rsid w:val="00C12DD5"/>
    <w:rsid w:val="00C237BD"/>
    <w:rsid w:val="00C41324"/>
    <w:rsid w:val="00C71447"/>
    <w:rsid w:val="00C82355"/>
    <w:rsid w:val="00CA77D6"/>
    <w:rsid w:val="00CB17BC"/>
    <w:rsid w:val="00CF1190"/>
    <w:rsid w:val="00CF21D3"/>
    <w:rsid w:val="00D41C19"/>
    <w:rsid w:val="00D4529C"/>
    <w:rsid w:val="00D45324"/>
    <w:rsid w:val="00D455D0"/>
    <w:rsid w:val="00D62D39"/>
    <w:rsid w:val="00D63B0B"/>
    <w:rsid w:val="00D642E0"/>
    <w:rsid w:val="00D6707A"/>
    <w:rsid w:val="00DA5FAB"/>
    <w:rsid w:val="00DA7ED8"/>
    <w:rsid w:val="00DC1750"/>
    <w:rsid w:val="00DF19F1"/>
    <w:rsid w:val="00DF1F38"/>
    <w:rsid w:val="00E3148B"/>
    <w:rsid w:val="00E41F83"/>
    <w:rsid w:val="00E57C11"/>
    <w:rsid w:val="00E65B91"/>
    <w:rsid w:val="00E96637"/>
    <w:rsid w:val="00EB3814"/>
    <w:rsid w:val="00EC71EA"/>
    <w:rsid w:val="00EC7A5F"/>
    <w:rsid w:val="00ED494F"/>
    <w:rsid w:val="00EE3AC4"/>
    <w:rsid w:val="00F24E42"/>
    <w:rsid w:val="00F3365D"/>
    <w:rsid w:val="00F57777"/>
    <w:rsid w:val="00F728A5"/>
    <w:rsid w:val="00F754B5"/>
    <w:rsid w:val="00F85901"/>
    <w:rsid w:val="00FA1A38"/>
    <w:rsid w:val="00FA3ABF"/>
    <w:rsid w:val="00FB38BB"/>
    <w:rsid w:val="00FB77E7"/>
    <w:rsid w:val="00FB78FC"/>
    <w:rsid w:val="00FC0E0F"/>
    <w:rsid w:val="00FD4E16"/>
    <w:rsid w:val="00FD7AF6"/>
    <w:rsid w:val="00FF2022"/>
    <w:rsid w:val="00FF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pPr>
      <w:spacing w:before="220" w:after="220" w:line="220" w:lineRule="atLeast"/>
      <w:jc w:val="left"/>
    </w:pPr>
  </w:style>
  <w:style w:type="paragraph" w:styleId="BodyText">
    <w:name w:val="Body Text"/>
    <w:basedOn w:val="Normal"/>
    <w:pPr>
      <w:spacing w:after="220" w:line="220" w:lineRule="atLeast"/>
    </w:p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FB38BB"/>
    <w:rPr>
      <w:color w:val="0000FF"/>
      <w:u w:val="single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  <w:style w:type="paragraph" w:styleId="BalloonText">
    <w:name w:val="Balloon Text"/>
    <w:basedOn w:val="Normal"/>
    <w:semiHidden/>
    <w:rsid w:val="00A11941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6E44A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pPr>
      <w:spacing w:before="220" w:after="220" w:line="220" w:lineRule="atLeast"/>
      <w:jc w:val="left"/>
    </w:pPr>
  </w:style>
  <w:style w:type="paragraph" w:styleId="BodyText">
    <w:name w:val="Body Text"/>
    <w:basedOn w:val="Normal"/>
    <w:pPr>
      <w:spacing w:after="220" w:line="220" w:lineRule="atLeast"/>
    </w:p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FB38BB"/>
    <w:rPr>
      <w:color w:val="0000FF"/>
      <w:u w:val="single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  <w:style w:type="paragraph" w:styleId="BalloonText">
    <w:name w:val="Balloon Text"/>
    <w:basedOn w:val="Normal"/>
    <w:semiHidden/>
    <w:rsid w:val="00A11941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6E44A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Professional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77AE3-062D-4021-BEA8-37F2F572F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Letter</Template>
  <TotalTime>1</TotalTime>
  <Pages>1</Pages>
  <Words>51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>Toshiba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subject/>
  <dc:creator>Lynn Starkey</dc:creator>
  <cp:keywords/>
  <cp:lastModifiedBy>Lynn Starkey</cp:lastModifiedBy>
  <cp:revision>3</cp:revision>
  <cp:lastPrinted>2017-02-10T16:05:00Z</cp:lastPrinted>
  <dcterms:created xsi:type="dcterms:W3CDTF">2017-03-30T23:32:00Z</dcterms:created>
  <dcterms:modified xsi:type="dcterms:W3CDTF">2017-04-01T20:44:00Z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2000062900</vt:i4>
  </property>
  <property fmtid="{D5CDD505-2E9C-101B-9397-08002B2CF9AE}" pid="4" name="LCID">
    <vt:i4>1033</vt:i4>
  </property>
  <property fmtid="{D5CDD505-2E9C-101B-9397-08002B2CF9AE}" pid="5" name="_AdHocReviewCycleID">
    <vt:i4>246381713</vt:i4>
  </property>
  <property fmtid="{D5CDD505-2E9C-101B-9397-08002B2CF9AE}" pid="6" name="_EmailSubject">
    <vt:lpwstr>letterhead</vt:lpwstr>
  </property>
  <property fmtid="{D5CDD505-2E9C-101B-9397-08002B2CF9AE}" pid="7" name="_AuthorEmail">
    <vt:lpwstr>ClaudiaB@satx.rr.com</vt:lpwstr>
  </property>
  <property fmtid="{D5CDD505-2E9C-101B-9397-08002B2CF9AE}" pid="8" name="_AuthorEmailDisplayName">
    <vt:lpwstr>Claudia</vt:lpwstr>
  </property>
  <property fmtid="{D5CDD505-2E9C-101B-9397-08002B2CF9AE}" pid="9" name="_ReviewingToolsShownOnce">
    <vt:lpwstr/>
  </property>
</Properties>
</file>